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E" w:rsidRPr="004A0068" w:rsidRDefault="007F4F2E" w:rsidP="00BE60BC">
      <w:pPr>
        <w:pStyle w:val="ztab"/>
      </w:pPr>
      <w:r w:rsidRPr="004A0068">
        <w:t>Djurens Rätt, Djur0006                                                                                                             6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---Kön---  ------ Ålder ------    ---------Sysselsättning-------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För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Kvin-  15-  25-  50-  65-      värvs       Arb  Pen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 Män nor    24år 49år 64år 89år     arb   Stud  lös  sionär Annat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Antal intervjuer   (1000)  (496)(504)  (131)(406)(243) (220)    (598)  (112) (26) (224)   (39)</w:t>
      </w:r>
    </w:p>
    <w:p w:rsidR="007F4F2E" w:rsidRPr="004A0068" w:rsidRDefault="007F4F2E" w:rsidP="00BE60BC">
      <w:pPr>
        <w:pStyle w:val="ztab"/>
      </w:pPr>
      <w:r w:rsidRPr="004A0068">
        <w:t xml:space="preserve">                Vägt antal   (1001)  (486)(515)  (141)(456)(200) (204)    (606)  (120) (28) (206)   (39)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Djur1.</w:t>
      </w:r>
    </w:p>
    <w:p w:rsidR="007F4F2E" w:rsidRPr="004A0068" w:rsidRDefault="007F4F2E" w:rsidP="00BE60BC">
      <w:pPr>
        <w:pStyle w:val="ztab"/>
      </w:pPr>
      <w:r w:rsidRPr="004A0068">
        <w:t>Är du vegetarian eller vegan?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intervjuer(1000)  (496)(504)  (131)(406)(243) (220)    (598)  (112) (26) (224)   (39)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Vegetarian                     6%     4%   8%    14%+  6%   3%    2%-      5%    14%+  9%    3%-    6%</w:t>
      </w:r>
    </w:p>
    <w:p w:rsidR="007F4F2E" w:rsidRPr="004A0068" w:rsidRDefault="007F4F2E" w:rsidP="00BE60BC">
      <w:pPr>
        <w:pStyle w:val="ztab"/>
      </w:pPr>
      <w:r w:rsidRPr="004A0068">
        <w:t xml:space="preserve">  Vegan                          4%     6%   2%-    3%   4%   5%    4%       4%     4%   0%-   5%    10%</w:t>
      </w:r>
    </w:p>
    <w:p w:rsidR="007F4F2E" w:rsidRPr="004A0068" w:rsidRDefault="007F4F2E" w:rsidP="00BE60BC">
      <w:pPr>
        <w:pStyle w:val="ztab"/>
      </w:pPr>
      <w:r w:rsidRPr="004A0068">
        <w:t xml:space="preserve">  Inget av dem                  90%    90%  89%    82%- 89%  91%   94%+     91%    81%- 91%   93%    84%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0%     0%   1%     1%   0%   0%    0%       0%     1%   0%    0%     0%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Djur2.</w:t>
      </w:r>
    </w:p>
    <w:p w:rsidR="007F4F2E" w:rsidRPr="004A0068" w:rsidRDefault="007F4F2E" w:rsidP="00BE60BC">
      <w:pPr>
        <w:pStyle w:val="ztab"/>
      </w:pPr>
      <w:r w:rsidRPr="004A0068">
        <w:t>OM MAN INTE ÄR VEGETARIAN ELLER VEGAN</w:t>
      </w:r>
    </w:p>
    <w:p w:rsidR="007F4F2E" w:rsidRPr="004A0068" w:rsidRDefault="007F4F2E" w:rsidP="00BE60BC">
      <w:pPr>
        <w:pStyle w:val="ztab"/>
      </w:pPr>
      <w:r w:rsidRPr="004A0068">
        <w:t>Har ditt intresse för att välja vegetarisk mat ökat eller minskat</w:t>
      </w:r>
    </w:p>
    <w:p w:rsidR="007F4F2E" w:rsidRPr="004A0068" w:rsidRDefault="007F4F2E" w:rsidP="00BE60BC">
      <w:pPr>
        <w:pStyle w:val="ztab"/>
      </w:pPr>
      <w:r w:rsidRPr="004A0068">
        <w:t>under de senaste 12 månaderna?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(448)(453)  (108)(364)(223) (206)    (545)   (91) (24) (207)   (33)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Ökat mycket    (5)            10%     5%- 15%+   14%  11%   8%    7%      10%    16%   3%    7%    14%</w:t>
      </w:r>
    </w:p>
    <w:p w:rsidR="007F4F2E" w:rsidRPr="004A0068" w:rsidRDefault="007F4F2E" w:rsidP="00BE60BC">
      <w:pPr>
        <w:pStyle w:val="ztab"/>
      </w:pPr>
      <w:r w:rsidRPr="004A0068">
        <w:t xml:space="preserve">  Ökat något                    27%    25%  29%    19%- 28%  31%   27%      29%    24%  19%   26%    27%</w:t>
      </w:r>
    </w:p>
    <w:p w:rsidR="007F4F2E" w:rsidRPr="004A0068" w:rsidRDefault="007F4F2E" w:rsidP="00BE60BC">
      <w:pPr>
        <w:pStyle w:val="ztab"/>
      </w:pPr>
      <w:r w:rsidRPr="004A0068">
        <w:t xml:space="preserve">  Oförändrat                    57%    62%  52%    56%  56%  58%   61%      56%    54%  64%   61%    53%</w:t>
      </w:r>
    </w:p>
    <w:p w:rsidR="007F4F2E" w:rsidRPr="004A0068" w:rsidRDefault="007F4F2E" w:rsidP="00BE60BC">
      <w:pPr>
        <w:pStyle w:val="ztab"/>
      </w:pPr>
      <w:r w:rsidRPr="004A0068">
        <w:t xml:space="preserve">  Minskat något                  3%     4%   1%     4%   3%   1%    3%       2%     2%   8%    3%     7%</w:t>
      </w:r>
    </w:p>
    <w:p w:rsidR="007F4F2E" w:rsidRPr="004A0068" w:rsidRDefault="007F4F2E" w:rsidP="00BE60BC">
      <w:pPr>
        <w:pStyle w:val="ztab"/>
      </w:pPr>
      <w:r w:rsidRPr="004A0068">
        <w:t xml:space="preserve">  Minskat mycket (1)             1%     2%   1%     3%   1%   0%    1%       1%     3%   6%    2%     0%-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1%     1%   1%     3%   0%-  2%    1%       1%     1%   0%-   2%     0%-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Ökat mycket/något             37%    30%- 44%+   34%  40%  39%   34%      39%    39%  22%   33%    41%</w:t>
      </w:r>
    </w:p>
    <w:p w:rsidR="007F4F2E" w:rsidRPr="004A0068" w:rsidRDefault="007F4F2E" w:rsidP="00BE60BC">
      <w:pPr>
        <w:pStyle w:val="ztab"/>
      </w:pPr>
      <w:r w:rsidRPr="004A0068">
        <w:t xml:space="preserve">  Minskat något/mycket           4%     6%   2%     7%   4%   2%-   4%       3%     5%  14%    4%     7%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3.43   3.28-3.56+  3.39 3.45 3.46  3.36     3.46   3.48 3.06- 3.34   3.48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 7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---Kön---  ------ Ålder ------    ---------Sysselsättning-------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För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Kvin-  15-  25-  50-  65-      värvs       Arb  Pen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 Män nor    24år 49år 64år 89år     arb   Stud  lös  sionär Annat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Djur3.</w:t>
      </w:r>
    </w:p>
    <w:p w:rsidR="007F4F2E" w:rsidRPr="004A0068" w:rsidRDefault="007F4F2E" w:rsidP="00BE60BC">
      <w:pPr>
        <w:pStyle w:val="ztab"/>
      </w:pPr>
      <w:r w:rsidRPr="004A0068">
        <w:t>OM MAN INTE ÄR VEGETARIAN ELLER VEGAN</w:t>
      </w:r>
    </w:p>
    <w:p w:rsidR="007F4F2E" w:rsidRPr="004A0068" w:rsidRDefault="007F4F2E" w:rsidP="00BE60BC">
      <w:pPr>
        <w:pStyle w:val="ztab"/>
      </w:pPr>
      <w:r w:rsidRPr="004A0068">
        <w:t>Vilka av följande skäl skulle vara starka eller svaga argument för</w:t>
      </w:r>
    </w:p>
    <w:p w:rsidR="007F4F2E" w:rsidRPr="004A0068" w:rsidRDefault="007F4F2E" w:rsidP="00BE60BC">
      <w:pPr>
        <w:pStyle w:val="ztab"/>
      </w:pPr>
      <w:r w:rsidRPr="004A0068">
        <w:t>att du i större utsträckning skulle välja att äta mer vegetarisk mat</w:t>
      </w:r>
    </w:p>
    <w:p w:rsidR="007F4F2E" w:rsidRPr="004A0068" w:rsidRDefault="007F4F2E" w:rsidP="00BE60BC">
      <w:pPr>
        <w:pStyle w:val="ztab"/>
      </w:pPr>
      <w:r w:rsidRPr="004A0068">
        <w:t>i framtiden?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vegetarisk mat skulle anses ha lägre miljöpåverkan än annan mat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(448)(453)  (108)(364)(223) (206)    (545)   (91) (24) (207)   (33)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19%    15%- 23%    19%  25%+ 14%   12%-     21%    29%+  9%   11%-   16%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37%    33%  41%    51%+ 36%  34%   35%      34%    51%+ 38%   37%    44%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20%    23%  18%    15%  19%  21%   25%      20%    12%- 21%   25%    26%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 9%    10%   7%     9%   7%  11%    9%      10%     3%- 19%    8%     0%-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13%    17%  10%-    4%- 13%  17%   15%      14%     4%-  7%   15%    12%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2%     2%   2%     1%   1%   3%    3%       1%     1%   6%    3%     2%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56%    48%- 64%+   71%+ 61%  47%-  47%-     55%    80%+ 47%   47%-   60%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29%    33%  24%    24%  26%  33%   35%      29%    14%- 40%   34%    26%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3.41   3.18-3.63+  3.74+3.53 3.15- 3.19-    3.38   4.01+3.25  3.20-  3.54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vegetarisk mat skulle anses vara hälsosammare än annan mat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(448)(453)  (108)(364)(223) (206)    (545)   (91) (24) (207)   (33)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 (5)   16%    13%  19%    12%  18%  19%   12%      17%    19%  19%   12%    22%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37%    38%  36%    35%  38%  39%   34%      39%    40%  47%   31%    21%-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23%    22%  25%    27%  25%  17%   22%      23%    24%  18%   25%    26%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11%    13%   9%    16%  10%   8%   10%      11%     8%   3%-  10%    18%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 (1)   11%    13%   9%     8%   8%  14%   16%      10%     8%   3%-  16%     5%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3%     2%   3%     2%   1%-  3%    6%+      0%-    2%  10%    7%+    8%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53%    51%  55%    47%  56%  58%   46%      55%    59%  66%   43%-   44%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34%    34%  34%    43%  36%  25%-  33%      34%    32%  21%   34%    44%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3.37   3.26 3.49   3.27 3.47 3.42  3.17-    3.41   3.56 3.84+ 3.13-  3.41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 8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---Kön---  ------ Ålder ------    ---------Sysselsättning-------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För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Kvin-  15-  25-  50-  65-      värvs       Arb  Pen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 Män nor    24år 49år 64år 89år     arb   Stud  lös  sionär Annat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Djur3 forts.</w:t>
      </w:r>
    </w:p>
    <w:p w:rsidR="007F4F2E" w:rsidRPr="004A0068" w:rsidRDefault="007F4F2E" w:rsidP="00BE60BC">
      <w:pPr>
        <w:pStyle w:val="ztab"/>
      </w:pPr>
      <w:r w:rsidRPr="004A0068">
        <w:t>Av hänsyn till djuren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(448)(453)  (108)(364)(223) (206)    (545)   (91) (24) (207)   (33)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 (5)   21%    14%- 27%+   31%+ 20%  21%   16%      20%    34%+  8%-  18%    13%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28%    28%  28%    31%  33%  20%-  24%      28%    32%  55%+  24%    26%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21%    23%  19%    22%  21%  23%   19%      23%    17%  20%   17%    26%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13%    14%  11%     7%- 14%  10%   17%      13%     7%-  4%-  15%    16%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 (1)   15%    19%  11%     8%- 11%- 22%+  20%      14%     9%  11%   21%    17%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2%     2%   2%     1%   1%   3%    4%       1%     1%   2%    4%     2%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49%    42%- 56%+   62%+ 53%  42%   40%-     49%    66%+ 63%   43%    38%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34%    37%  31%    29%  35%  33%   35%      36%    24%- 25%   32%    42%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3.28   3.05-3.50+  3.70+3.37 3.09  2.99-    3.29   3.76+3.47  3.04-  3.00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det vore lättare att hitta bra vegetariska produkter i affären</w:t>
      </w:r>
    </w:p>
    <w:p w:rsidR="007F4F2E" w:rsidRPr="004A0068" w:rsidRDefault="007F4F2E" w:rsidP="00BE60BC">
      <w:pPr>
        <w:pStyle w:val="ztab"/>
      </w:pPr>
      <w:r w:rsidRPr="004A0068">
        <w:t>eller på restauranger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(448)(453)  (108)(364)(223) (206)    (545)   (91) (24) (207)   (33)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12%     8%- 16%    13%  12%  12%   11%      11%    15%  13%   12%     7%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30%    28%  32%    39%  29%  31%   25%      30%    38%  33%   26%    32%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24%    26%  22%    26%  25%  22%   23%      24%    25%  12%   24%    22%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13%    16%  11%    14%  16%   8%-  11%      14%    13%  21%   10%    13%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17%    18%  16%     6%- 16%  20%   23%      17%     6%- 15%   22%    17%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4%     4%   5%     3%   2%   7%    7%       3%     3%   5%    7%     9%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42%    36%- 47%+   51%+ 41%  43%   36%      41%    53%+ 47%   38%    39%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37%    42%  32%    40%  41%  30%   34%      38%    38%  33%   34%    35%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3.06   2.90-3.22+  3.40+3.04 3.07  2.90     3.04   3.45+3.10  2.97   2.98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 9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---Kön---  ------ Ålder ------    ---------Sysselsättning-------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För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Kvin-  15-  25-  50-  65-      värvs       Arb  Pen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 Män nor    24år 49år 64år 89år     arb   Stud  lös  sionär Annat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Djur3 forts.</w:t>
      </w:r>
    </w:p>
    <w:p w:rsidR="007F4F2E" w:rsidRPr="004A0068" w:rsidRDefault="007F4F2E" w:rsidP="00BE60BC">
      <w:pPr>
        <w:pStyle w:val="ztab"/>
      </w:pPr>
      <w:r w:rsidRPr="004A0068">
        <w:t>Att vegetarisk mat skulle bli billigare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(448)(453)  (108)(364)(223) (206)    (545)   (91) (24) (207)   (33)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15%    12%  17%    20%  15%  18%    9%-     15%    23%  30%    9%-   15%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26%    26%  27%    33%  27%  21%   27%      26%    33%  28%   27%    18%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23%    21%  24%    24%  24%  21%   20%      23%    24%   3%-  21%    32%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13%    15%  10%    10%  13%  13%   13%      13%     6%- 17%   12%    17%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20%    22%  18%    10%- 19%  23%   25%      20%    13%- 17%   24%    15%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3%     3%   4%     2%   3%   3%    6%       3%     1%   5%    7%     2%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41%    39%  44%    53%+ 41%  39%   36%      40%    56%+ 58%   36%    33%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35%    36%  34%    34%  37%  34%   33%      37%    30%  20%   34%    49%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3.04   2.92 3.15   3.43+3.05 2.98  2.82-    3.01   3.49+3.40  2.84   3.01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människor i min närhet var vegetarianer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(448)(453)  (108)(364)(223) (206)    (545)   (91) (24) (207)   (33)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 8%     6%   9%    15%+  6%   7%    6%       7%    15%   0%-   6%     6%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19%    16%  22%    16%  22%  16%   19%      20%    16%  30%   18%    14%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21%    22%  20%    22%  23%  19%   18%      23%    20%  15%   17%    25%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19%    22%  16%    21%  21%  18%   16%      19%    25%  13%   17%    30%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31%    32%  29%    25%  28%  36%   36%      31%    23%  37%   35%    22%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2%     2%   3%     1%   0%-  3%    6%+      1%-    1%   5%    6%+    2%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27%    22%  31%    31%  28%  23%   25%      27%    31%  30%   24%    20%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40%    44%  37%    43%  44%  37%   34%      41%    45%  27%   34%    55%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2.53   2.41 2.64   2.75 2.58 2.38  2.41     2.55   2.75 2.39  2.39   2.52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10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---Kön---  ------ Ålder ------    ---------Sysselsättning-------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För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Kvin-  15-  25-  50-  65-      värvs       Arb  Pen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 Män nor    24år 49år 64år 89år     arb   Stud  lös  sionär Annat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Djur4.</w:t>
      </w:r>
    </w:p>
    <w:p w:rsidR="007F4F2E" w:rsidRPr="004A0068" w:rsidRDefault="007F4F2E" w:rsidP="00BE60BC">
      <w:pPr>
        <w:pStyle w:val="ztab"/>
      </w:pPr>
      <w:r w:rsidRPr="004A0068">
        <w:t>Tycker du att det ska vara tillåtet att för medicinsk forskning</w:t>
      </w:r>
    </w:p>
    <w:p w:rsidR="007F4F2E" w:rsidRPr="004A0068" w:rsidRDefault="007F4F2E" w:rsidP="00BE60BC">
      <w:pPr>
        <w:pStyle w:val="ztab"/>
      </w:pPr>
      <w:r w:rsidRPr="004A0068">
        <w:t>utföra djurförsök på apor i Sverige?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intervjuer(1000)  (496)(504)  (131)(406)(243) (220)    (598)  (112) (26) (224)   (39)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Ja                            31%    42%+ 20%-   27%  33%  32%   27%      34%    26%  36%   25%    25%</w:t>
      </w:r>
    </w:p>
    <w:p w:rsidR="007F4F2E" w:rsidRPr="004A0068" w:rsidRDefault="007F4F2E" w:rsidP="00BE60BC">
      <w:pPr>
        <w:pStyle w:val="ztab"/>
      </w:pPr>
      <w:r w:rsidRPr="004A0068">
        <w:t xml:space="preserve">  Nej                           63%    52%- 74%+   66%  61%  63%   66%      60%    71%  51%   69%    67%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6%     6%   7%     6%   6%   5%    7%       6%     3%  13%    6%     8%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Djur5.</w:t>
      </w:r>
    </w:p>
    <w:p w:rsidR="007F4F2E" w:rsidRPr="004A0068" w:rsidRDefault="007F4F2E" w:rsidP="00BE60BC">
      <w:pPr>
        <w:pStyle w:val="ztab"/>
      </w:pPr>
      <w:r w:rsidRPr="004A0068">
        <w:t>Tycker du att det ska vara tillåtet att föda upp minkar i burar för</w:t>
      </w:r>
    </w:p>
    <w:p w:rsidR="007F4F2E" w:rsidRPr="004A0068" w:rsidRDefault="007F4F2E" w:rsidP="00BE60BC">
      <w:pPr>
        <w:pStyle w:val="ztab"/>
      </w:pPr>
      <w:r w:rsidRPr="004A0068">
        <w:t>pälsproduktion?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intervjuer(1000)  (496)(504)  (131)(406)(243) (220)    (598)  (112) (26) (224)   (39)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Ja                            17%    26%+  8%-    9%- 13%- 25%+  23%+     16%     9%- 24%   25%+   15%</w:t>
      </w:r>
    </w:p>
    <w:p w:rsidR="007F4F2E" w:rsidRPr="004A0068" w:rsidRDefault="007F4F2E" w:rsidP="00BE60BC">
      <w:pPr>
        <w:pStyle w:val="ztab"/>
      </w:pPr>
      <w:r w:rsidRPr="004A0068">
        <w:t xml:space="preserve">  Nej                           78%    68%- 88%+   90%+ 82%  71%-  69%-     80%    89%+ 67%   68%-   83%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5%     6%   4%     0%-  5%   4%    7%       5%     2%   9%    7%     2%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11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----Inkomst----    -- Utbildning --     ---Barn---    Intresse för vegitarisk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Har hemma     -------- mat-----------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varande                                 Vege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Grund Gymna- Högs/   barn under    Ökat     Intre  Minskat   terian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Hög  Medel  Låg   skola sium   Univ    15 år         my/ngt   oför.  my/ngt    Vegan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Antal intervjuer   (1000) (119) (546)  (315)   (114) (437) (448)        (296)     (337)    (517)     (36)    (99)</w:t>
      </w:r>
    </w:p>
    <w:p w:rsidR="007F4F2E" w:rsidRPr="004A0068" w:rsidRDefault="007F4F2E" w:rsidP="00BE60BC">
      <w:pPr>
        <w:pStyle w:val="ztab"/>
      </w:pPr>
      <w:r w:rsidRPr="004A0068">
        <w:t xml:space="preserve">                Vägt antal   (1001) (118) (547)  (317)   (107) (441) (452)        (319)     (337)    (514)     (38)   (101)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Djur1.</w:t>
      </w:r>
    </w:p>
    <w:p w:rsidR="007F4F2E" w:rsidRPr="004A0068" w:rsidRDefault="007F4F2E" w:rsidP="00BE60BC">
      <w:pPr>
        <w:pStyle w:val="ztab"/>
      </w:pPr>
      <w:r w:rsidRPr="004A0068">
        <w:t>Är du vegetarian eller vegan?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intervjuer(1000) (119) (546)  (315)   (114) (437) (448)        (296)     (337)    (517)     (36)    (99)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Vegetarian                     6%    2%-   6%     6%      5%    5%    7%           5%        0%-      0%-      0%-    58%+</w:t>
      </w:r>
    </w:p>
    <w:p w:rsidR="007F4F2E" w:rsidRPr="004A0068" w:rsidRDefault="007F4F2E" w:rsidP="00BE60BC">
      <w:pPr>
        <w:pStyle w:val="ztab"/>
      </w:pPr>
      <w:r w:rsidRPr="004A0068">
        <w:t xml:space="preserve">  Vegan                          4%    5%    4%     5%     10%+   4%    3%           5%        0%-      0%-      0%-    42%+</w:t>
      </w:r>
    </w:p>
    <w:p w:rsidR="007F4F2E" w:rsidRPr="004A0068" w:rsidRDefault="007F4F2E" w:rsidP="00BE60BC">
      <w:pPr>
        <w:pStyle w:val="ztab"/>
      </w:pPr>
      <w:r w:rsidRPr="004A0068">
        <w:t xml:space="preserve">  Inget av dem                  90%   93%   90%    88%     85%   90%   90%          89%       99%+    100%+    100%+     0%-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0%    0%    0%     1%      0%    0%    0%           1%        1%       0%       0%      0%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Djur2.</w:t>
      </w:r>
    </w:p>
    <w:p w:rsidR="007F4F2E" w:rsidRPr="004A0068" w:rsidRDefault="007F4F2E" w:rsidP="00BE60BC">
      <w:pPr>
        <w:pStyle w:val="ztab"/>
      </w:pPr>
      <w:r w:rsidRPr="004A0068">
        <w:t>OM MAN INTE ÄR VEGETARIAN ELLER VEGAN</w:t>
      </w:r>
    </w:p>
    <w:p w:rsidR="007F4F2E" w:rsidRPr="004A0068" w:rsidRDefault="007F4F2E" w:rsidP="00BE60BC">
      <w:pPr>
        <w:pStyle w:val="ztab"/>
      </w:pPr>
      <w:r w:rsidRPr="004A0068">
        <w:t>Har ditt intresse för att välja vegetarisk mat ökat eller minskat</w:t>
      </w:r>
    </w:p>
    <w:p w:rsidR="007F4F2E" w:rsidRPr="004A0068" w:rsidRDefault="007F4F2E" w:rsidP="00BE60BC">
      <w:pPr>
        <w:pStyle w:val="ztab"/>
      </w:pPr>
      <w:r w:rsidRPr="004A0068">
        <w:t>under de senaste 12 månaderna?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(110) (494)  (280)    (97) (397) (406)        (266)     (337)    (517)     (36)     (0)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Ökat mycket    (5)            10%    9%   10%    11%      9%    9%   12%          14%       27%+      0%-      0%-     .%</w:t>
      </w:r>
    </w:p>
    <w:p w:rsidR="007F4F2E" w:rsidRPr="004A0068" w:rsidRDefault="007F4F2E" w:rsidP="00BE60BC">
      <w:pPr>
        <w:pStyle w:val="ztab"/>
      </w:pPr>
      <w:r w:rsidRPr="004A0068">
        <w:t xml:space="preserve">  Ökat något                    27%   29%   30%    23%     21%   21%-  34%+         28%       73%+      0%-      0%-     .%</w:t>
      </w:r>
    </w:p>
    <w:p w:rsidR="007F4F2E" w:rsidRPr="004A0068" w:rsidRDefault="007F4F2E" w:rsidP="00BE60BC">
      <w:pPr>
        <w:pStyle w:val="ztab"/>
      </w:pPr>
      <w:r w:rsidRPr="004A0068">
        <w:t xml:space="preserve">  Oförändrat                    57%   60%   55%    58%     63%   64%+  50%-         53%        0%-    100%+      0%-     .%</w:t>
      </w:r>
    </w:p>
    <w:p w:rsidR="007F4F2E" w:rsidRPr="004A0068" w:rsidRDefault="007F4F2E" w:rsidP="00BE60BC">
      <w:pPr>
        <w:pStyle w:val="ztab"/>
      </w:pPr>
      <w:r w:rsidRPr="004A0068">
        <w:t xml:space="preserve">  Minskat något                  3%    1%    3%     3%      3%    4%    2%           4%        0%-      0%-     68%+     .%</w:t>
      </w:r>
    </w:p>
    <w:p w:rsidR="007F4F2E" w:rsidRPr="004A0068" w:rsidRDefault="007F4F2E" w:rsidP="00BE60BC">
      <w:pPr>
        <w:pStyle w:val="ztab"/>
      </w:pPr>
      <w:r w:rsidRPr="004A0068">
        <w:t xml:space="preserve">  Minskat mycket (1)             1%    1%    1%     2%      1%    2%    1%           1%        0%-      0%-     32%+     .%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1%    1%    0%     2%      2%    1%    1%           0%        0%-      0%-      0%-     .%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Ökat mycket/något             37%   37%   40%    34%     31%   30%-  46%+         42%      100%+      0%-      0%-     .%</w:t>
      </w:r>
    </w:p>
    <w:p w:rsidR="007F4F2E" w:rsidRPr="004A0068" w:rsidRDefault="007F4F2E" w:rsidP="00BE60BC">
      <w:pPr>
        <w:pStyle w:val="ztab"/>
      </w:pPr>
      <w:r w:rsidRPr="004A0068">
        <w:t xml:space="preserve">  Minskat något/mycket           4%    2%    4%     6%      4%    5%    3%           5%        0%-      0%-    100%+     .%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3.43  3.43  3.46   3.38    3.35  3.33- 3.54+        3.50      4.27+    3.00-    1.68-      .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12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----Inkomst----    -- Utbildning --     ---Barn---    Intresse för vegitarisk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Har hemma     -------- mat-----------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varande                                 Vege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Grund Gymna- Högs/   barn under    Ökat     Intre  Minskat   terian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Hög  Medel  Låg   skola sium   Univ    15 år         my/ngt   oför.  my/ngt    Vegan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Djur3.</w:t>
      </w:r>
    </w:p>
    <w:p w:rsidR="007F4F2E" w:rsidRPr="004A0068" w:rsidRDefault="007F4F2E" w:rsidP="00BE60BC">
      <w:pPr>
        <w:pStyle w:val="ztab"/>
      </w:pPr>
      <w:r w:rsidRPr="004A0068">
        <w:t>OM MAN INTE ÄR VEGETARIAN ELLER VEGAN</w:t>
      </w:r>
    </w:p>
    <w:p w:rsidR="007F4F2E" w:rsidRPr="004A0068" w:rsidRDefault="007F4F2E" w:rsidP="00BE60BC">
      <w:pPr>
        <w:pStyle w:val="ztab"/>
      </w:pPr>
      <w:r w:rsidRPr="004A0068">
        <w:t>Vilka av följande skäl skulle vara starka eller svaga argument för</w:t>
      </w:r>
    </w:p>
    <w:p w:rsidR="007F4F2E" w:rsidRPr="004A0068" w:rsidRDefault="007F4F2E" w:rsidP="00BE60BC">
      <w:pPr>
        <w:pStyle w:val="ztab"/>
      </w:pPr>
      <w:r w:rsidRPr="004A0068">
        <w:t>att du i större utsträckning skulle välja att äta mer vegetarisk mat</w:t>
      </w:r>
    </w:p>
    <w:p w:rsidR="007F4F2E" w:rsidRPr="004A0068" w:rsidRDefault="007F4F2E" w:rsidP="00BE60BC">
      <w:pPr>
        <w:pStyle w:val="ztab"/>
      </w:pPr>
      <w:r w:rsidRPr="004A0068">
        <w:t>i framtiden?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vegetarisk mat skulle anses ha lägre miljöpåverkan än annan mat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(110) (494)  (280)    (97) (397) (406)        (266)     (337)    (517)     (36)     (0)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19%   21%   19%    20%     10%-  15%   25%+         27%+      31%+     13%-      8%-     .%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37%   31%   37%    39%     38%   35%   39%          36%       43%      35%      21%-     .%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20%   20%   20%    20%     25%   21%   18%          18%       16%      22%      28%      .%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 9%    7%    9%     8%      8%   12%    5%-          7%        5%-     10%      17%      .%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13%   20%   13%    11%     16%   15%   11%          11%        5%-     18%+     26%      .%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2%    1%    2%     2%      4%    2%    1%           1%        1%       2%       0%-     .%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56%   51%   55%    59%     48%   49%-  65%+         63%+      73%+     47%-     29%-     .%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29%   27%   30%    27%     32%   33%   24%-         25%       21%-     33%      45%+     .%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3.41  3.24  3.40   3.51    3.20  3.22- 3.64+        3.63+     3.91+    3.14-    2.69-      .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vegetarisk mat skulle anses vara hälsosammare än annan mat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(110) (494)  (280)    (97) (397) (406)        (266)     (337)    (517)     (36)     (0)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 (5)   16%   12%   18%    14%     14%   13%   19%          17%       26%+     10%-     12%      .%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37%   36%   36%    38%     31%   34%   41%          38%       41%      34%      33%      .%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23%   19%   25%    22%     27%   26%   20%          26%       19%      26%      17%      .%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11%   17%   10%    10%      8%   13%    9%          10%        6%-     13%      13%      .%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 (1)   11%   15%    9%    13%     15%   10%   10%           8%        5%-     14%      25%+     .%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3%    1%    2%     5%      5%    3%    2%           1%-       2%       3%       0%-     .%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53%   48%   54%    51%     45%   47%   60%+         56%       68%+     44%-     45%      .%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34%   36%   35%    32%     35%   39%   28%-         36%       25%-     39%+     30%      .%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3.37  3.13  3.45   3.31    3.23  3.27  3.50         3.48      3.81+    3.13-    2.94       .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13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----Inkomst----    -- Utbildning --     ---Barn---    Intresse för vegitarisk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Har hemma     -------- mat-----------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varande                                 Vege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Grund Gymna- Högs/   barn under    Ökat     Intre  Minskat   terian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Hög  Medel  Låg   skola sium   Univ    15 år         my/ngt   oför.  my/ngt    Vegan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Djur3 forts.</w:t>
      </w:r>
    </w:p>
    <w:p w:rsidR="007F4F2E" w:rsidRPr="004A0068" w:rsidRDefault="007F4F2E" w:rsidP="00BE60BC">
      <w:pPr>
        <w:pStyle w:val="ztab"/>
      </w:pPr>
      <w:r w:rsidRPr="004A0068">
        <w:t>Av hänsyn till djuren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(110) (494)  (280)    (97) (397) (406)        (266)     (337)    (517)     (36)     (0)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 (5)   21%   13%-  21%    24%     20%   22%   20%          17%       28%+     17%-     19%      .%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28%   22%   27%    32%     27%   28%   29%          33%       34%      25%      31%      .%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21%   22%   24%    16%-    17%   21%   22%          24%       21%      22%      17%      .%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13%   22%+  12%    11%     12%   12%   14%          14%        9%-     16%       3%-     .%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 (1)   15%   19%   14%    15%     20%   16%   13%          11%        6%-     19%+     30%+     .%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2%    1%    2%     3%      3%    2%    2%           0%-       2%       2%       0%-     .%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49%   36%-  47%    57%+    48%   49%   49%          50%       62%+     41%-     50%      .%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34%   44%+  37%    26%-    29%   33%   36%          39%       30%      38%      20%-     .%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3.28  2.88- 3.28   3.42    3.16  3.28  3.30         3.31      3.70+    3.03-    3.05       .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det vore lättare att hitta bra vegetariska produkter i affären</w:t>
      </w:r>
    </w:p>
    <w:p w:rsidR="007F4F2E" w:rsidRPr="004A0068" w:rsidRDefault="007F4F2E" w:rsidP="00BE60BC">
      <w:pPr>
        <w:pStyle w:val="ztab"/>
      </w:pPr>
      <w:r w:rsidRPr="004A0068">
        <w:t>eller på restauranger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(110) (494)  (280)    (97) (397) (406)        (266)     (337)    (517)     (36)     (0)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12%   13%   11%    12%      8%    9%   15%          12%       17%+      8%-      9%      .%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30%   28%   28%    33%     32%   31%   28%          29%       39%+     24%-     29%      .%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24%   25%   25%    22%     22%   26%   23%          22%       24%      24%      24%      .%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13%   10%   14%    12%      9%   13%   14%          18%        7%-     17%+      8%      .%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17%   22%   18%    15%     21%   17%   17%          18%        8%-     22%+     30%      .%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4%    1%-   4%     6%      8%    5%    3%           3%        4%       5%       0%-     .%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42%   41%   39%    45%     41%   40%   43%          40%       57%+     32%-     38%      .%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37%   35%   39%    35%     31%   39%   37%          39%       32%      41%      32%      .%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3.06  3.00  3.01   3.17    2.98  3.03  3.11         2.99      3.52+    2.78-    2.79       .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14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----Inkomst----    -- Utbildning --     ---Barn---    Intresse för vegitarisk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Har hemma     -------- mat-----------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varande                                 Vege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Grund Gymna- Högs/   barn under    Ökat     Intre  Minskat   terian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Hög  Medel  Låg   skola sium   Univ    15 år         my/ngt   oför.  my/ngt    Vegan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Djur3 forts.</w:t>
      </w:r>
    </w:p>
    <w:p w:rsidR="007F4F2E" w:rsidRPr="004A0068" w:rsidRDefault="007F4F2E" w:rsidP="00BE60BC">
      <w:pPr>
        <w:pStyle w:val="ztab"/>
      </w:pPr>
      <w:r w:rsidRPr="004A0068">
        <w:t>Att vegetarisk mat skulle bli billigare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(110) (494)  (280)    (97) (397) (406)        (266)     (337)    (517)     (36)     (0)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15%   11%   15%    16%     15%   14%   16%          16%       21%+     11%-     10%      .%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26%   19%   26%    31%     17%-  29%   26%          28%       29%      25%      30%      .%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23%   24%   25%    19%     23%   21%   24%          24%       27%      21%      12%-     .%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13%   19%   12%    12%     11%   13%   13%          13%        6%-     16%+     13%      .%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20%   25%   19%    19%     28%   19%   19%          17%       14%-     23%      32%      .%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3%    1%    4%     4%      6%    4%    2%           2%        3%       3%       3%      .%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41%   30%-  41%    46%     32%   43%   42%          44%       50%+     36%      40%      .%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35%   43%   37%    31%     34%   34%   36%          37%       33%      37%      25%      .%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3.04  2.72- 3.06   3.13    2.79  3.07  3.06         3.14      3.38+    2.84-    2.72       .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människor i min närhet var vegetarianer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(110) (494)  (280)    (97) (397) (406)        (266)     (337)    (517)     (36)     (0)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 8%    9%    6%     9%      4%    8%    8%          10%       13%+      4%-     10%      .%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19%   19%   20%    18%     13%   16%   23%          21%       26%+     15%-     14%      .%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21%   20%   22%    20%     19%   23%   20%          23%       22%      21%      14%      .%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19%   17%   20%    19%     18%   19%   20%          21%       18%      20%      24%      .%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31%   34%   30%    30%     36%   33%   27%          24%-      20%-     37%+     37%      .%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2%    1%    2%     4%      9%+   2%    1%           1%-       1%       2%       0%-     .%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27%   28%   26%    27%     18%-  24%   32%          31%       39%+     19%-     24%      .%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40%   37%   42%    39%     37%   42%   40%          44%       40%      41%      39%      .%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2.53  2.51  2.52   2.55    2.25  2.45  2.66         2.71+     2.94+    2.27-    2.35       .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15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----Inkomst----    -- Utbildning --     ---Barn---    Intresse för vegitarisk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Har hemma     -------- mat-----------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varande                                 Vege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Grund Gymna- Högs/   barn under    Ökat     Intre  Minskat   terian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Hög  Medel  Låg   skola sium   Univ    15 år         my/ngt   oför.  my/ngt    Vegan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Djur4.</w:t>
      </w:r>
    </w:p>
    <w:p w:rsidR="007F4F2E" w:rsidRPr="004A0068" w:rsidRDefault="007F4F2E" w:rsidP="00BE60BC">
      <w:pPr>
        <w:pStyle w:val="ztab"/>
      </w:pPr>
      <w:r w:rsidRPr="004A0068">
        <w:t>Tycker du att det ska vara tillåtet att för medicinsk forskning</w:t>
      </w:r>
    </w:p>
    <w:p w:rsidR="007F4F2E" w:rsidRPr="004A0068" w:rsidRDefault="007F4F2E" w:rsidP="00BE60BC">
      <w:pPr>
        <w:pStyle w:val="ztab"/>
      </w:pPr>
      <w:r w:rsidRPr="004A0068">
        <w:t>utföra djurförsök på apor i Sverige?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intervjuer(1000) (119) (546)  (315)   (114) (437) (448)        (296)     (337)    (517)     (36)    (99)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Ja                            31%   53%+  30%    24%-    25%   24%-  39%+         31%       32%      31%      36%     23%</w:t>
      </w:r>
    </w:p>
    <w:p w:rsidR="007F4F2E" w:rsidRPr="004A0068" w:rsidRDefault="007F4F2E" w:rsidP="00BE60BC">
      <w:pPr>
        <w:pStyle w:val="ztab"/>
      </w:pPr>
      <w:r w:rsidRPr="004A0068">
        <w:t xml:space="preserve">  Nej                           63%   38%-  64%    70%+    71%   69%+  55%-         62%       62%      62%      56%     74%+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6%    9%    6%     6%      4%    7%    6%           6%        6%       7%       8%      3%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Djur5.</w:t>
      </w:r>
    </w:p>
    <w:p w:rsidR="007F4F2E" w:rsidRPr="004A0068" w:rsidRDefault="007F4F2E" w:rsidP="00BE60BC">
      <w:pPr>
        <w:pStyle w:val="ztab"/>
      </w:pPr>
      <w:r w:rsidRPr="004A0068">
        <w:t>Tycker du att det ska vara tillåtet att föda upp minkar i burar för</w:t>
      </w:r>
    </w:p>
    <w:p w:rsidR="007F4F2E" w:rsidRPr="004A0068" w:rsidRDefault="007F4F2E" w:rsidP="00BE60BC">
      <w:pPr>
        <w:pStyle w:val="ztab"/>
      </w:pPr>
      <w:r w:rsidRPr="004A0068">
        <w:t>pälsproduktion?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intervjuer(1000) (119) (546)  (315)   (114) (437) (448)        (296)     (337)    (517)     (36)    (99)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Ja                            17%   25%+  17%    14%     15%   17%   18%          10%-      13%-     21%      28%     11%</w:t>
      </w:r>
    </w:p>
    <w:p w:rsidR="007F4F2E" w:rsidRPr="004A0068" w:rsidRDefault="007F4F2E" w:rsidP="00BE60BC">
      <w:pPr>
        <w:pStyle w:val="ztab"/>
      </w:pPr>
      <w:r w:rsidRPr="004A0068">
        <w:t xml:space="preserve">  Nej                           78%   71%   79%    81%     81%   79%   77%          85%+      84%+     75%      62%-    84%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5%    3%    5%     5%      4%    5%    5%           6%        3%       5%      10%      5%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16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----Bostadsområde------    ----------------- Riksområde -------------------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 Svea-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Stor-   Övriga                     land             Västra    Östra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stads-  stads-  Övriga     Norr-   utom             Göta-     Göta-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     områden områden landet     land    Sthlm    Sthlm   land      land    Skåne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Antal intervjuer   (1000)          (372)    (448)  (180)     (132)   (155)    (243)    (205)    (127)   (138)</w:t>
      </w:r>
    </w:p>
    <w:p w:rsidR="007F4F2E" w:rsidRPr="004A0068" w:rsidRDefault="007F4F2E" w:rsidP="00BE60BC">
      <w:pPr>
        <w:pStyle w:val="ztab"/>
      </w:pPr>
      <w:r w:rsidRPr="004A0068">
        <w:t xml:space="preserve">                Vägt antal   (1001)          (382)    (441)  (178)     (128)   (151)    (251)    (204)    (127)   (141)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Djur1.</w:t>
      </w:r>
    </w:p>
    <w:p w:rsidR="007F4F2E" w:rsidRPr="004A0068" w:rsidRDefault="007F4F2E" w:rsidP="00BE60BC">
      <w:pPr>
        <w:pStyle w:val="ztab"/>
      </w:pPr>
      <w:r w:rsidRPr="004A0068">
        <w:t>Är du vegetarian eller vegan?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intervjuer(1000)          (372)    (448)  (180)     (132)   (155)    (243)    (205)    (127)   (138)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Vegetarian                     6%             9%+      3%-    5%        2%-     4%      10%+      4%       5%      5%</w:t>
      </w:r>
    </w:p>
    <w:p w:rsidR="007F4F2E" w:rsidRPr="004A0068" w:rsidRDefault="007F4F2E" w:rsidP="00BE60BC">
      <w:pPr>
        <w:pStyle w:val="ztab"/>
      </w:pPr>
      <w:r w:rsidRPr="004A0068">
        <w:t xml:space="preserve">  Vegan                          4%             2%       6%     5%        4%      5%       1%-      3%       4%     10%+</w:t>
      </w:r>
    </w:p>
    <w:p w:rsidR="007F4F2E" w:rsidRPr="004A0068" w:rsidRDefault="007F4F2E" w:rsidP="00BE60BC">
      <w:pPr>
        <w:pStyle w:val="ztab"/>
      </w:pPr>
      <w:r w:rsidRPr="004A0068">
        <w:t xml:space="preserve">  Inget av dem                  90%            88%      91%    90%       93%     90%      88%      91%      91%     85%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0%             0%       0%     1%        0%      0%       0%       1%       0%      0%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Djur2.</w:t>
      </w:r>
    </w:p>
    <w:p w:rsidR="007F4F2E" w:rsidRPr="004A0068" w:rsidRDefault="007F4F2E" w:rsidP="00BE60BC">
      <w:pPr>
        <w:pStyle w:val="ztab"/>
      </w:pPr>
      <w:r w:rsidRPr="004A0068">
        <w:t>OM MAN INTE ÄR VEGETARIAN ELLER VEGAN</w:t>
      </w:r>
    </w:p>
    <w:p w:rsidR="007F4F2E" w:rsidRPr="004A0068" w:rsidRDefault="007F4F2E" w:rsidP="00BE60BC">
      <w:pPr>
        <w:pStyle w:val="ztab"/>
      </w:pPr>
      <w:r w:rsidRPr="004A0068">
        <w:t>Har ditt intresse för att välja vegetarisk mat ökat eller minskat</w:t>
      </w:r>
    </w:p>
    <w:p w:rsidR="007F4F2E" w:rsidRPr="004A0068" w:rsidRDefault="007F4F2E" w:rsidP="00BE60BC">
      <w:pPr>
        <w:pStyle w:val="ztab"/>
      </w:pPr>
      <w:r w:rsidRPr="004A0068">
        <w:t>under de senaste 12 månaderna?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        (330)    (408)  (163)     (123)   (140)    (216)    (189)    (116)   (117)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Ökat mycket    (5)            10%            13%       9%     7%       12%      7%      13%      11%       7%      9%</w:t>
      </w:r>
    </w:p>
    <w:p w:rsidR="007F4F2E" w:rsidRPr="004A0068" w:rsidRDefault="007F4F2E" w:rsidP="00BE60BC">
      <w:pPr>
        <w:pStyle w:val="ztab"/>
      </w:pPr>
      <w:r w:rsidRPr="004A0068">
        <w:t xml:space="preserve">  Ökat något                    27%            32%      25%    23%       30%     24%      29%      28%      25%     27%</w:t>
      </w:r>
    </w:p>
    <w:p w:rsidR="007F4F2E" w:rsidRPr="004A0068" w:rsidRDefault="007F4F2E" w:rsidP="00BE60BC">
      <w:pPr>
        <w:pStyle w:val="ztab"/>
      </w:pPr>
      <w:r w:rsidRPr="004A0068">
        <w:t xml:space="preserve">  Oförändrat                    57%            50%-     61%    63%       54%     63%      55%      55%      62%     57%</w:t>
      </w:r>
    </w:p>
    <w:p w:rsidR="007F4F2E" w:rsidRPr="004A0068" w:rsidRDefault="007F4F2E" w:rsidP="00BE60BC">
      <w:pPr>
        <w:pStyle w:val="ztab"/>
      </w:pPr>
      <w:r w:rsidRPr="004A0068">
        <w:t xml:space="preserve">  Minskat något                  3%             2%       3%     4%        4%      2%       2%       2%       5%      3%</w:t>
      </w:r>
    </w:p>
    <w:p w:rsidR="007F4F2E" w:rsidRPr="004A0068" w:rsidRDefault="007F4F2E" w:rsidP="00BE60BC">
      <w:pPr>
        <w:pStyle w:val="ztab"/>
      </w:pPr>
      <w:r w:rsidRPr="004A0068">
        <w:t xml:space="preserve">  Minskat mycket (1)             1%             1%       0%     4%        0%-     1%       1%       3%       1%      3%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1%             1%       2%     1%        0%-     2%       1%       1%       1%      1%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Ökat mycket/något             37%            45%+     34%    29%-      42%     31%      41%      39%      32%     36%</w:t>
      </w:r>
    </w:p>
    <w:p w:rsidR="007F4F2E" w:rsidRPr="004A0068" w:rsidRDefault="007F4F2E" w:rsidP="00BE60BC">
      <w:pPr>
        <w:pStyle w:val="ztab"/>
      </w:pPr>
      <w:r w:rsidRPr="004A0068">
        <w:t xml:space="preserve">  Minskat något/mycket           4%             4%       3%     7%        4%      3%       3%       5%       6%      6%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3.43           3.53+    3.41   3.25-     3.51    3.35     3.51     3.42     3.33    3.37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17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----Bostadsområde------    ----------------- Riksområde -------------------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 Svea-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Stor-   Övriga                     land             Västra    Östra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stads-  stads-  Övriga     Norr-   utom             Göta-     Göta-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     områden områden landet     land    Sthlm    Sthlm   land      land    Skåne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Djur3.</w:t>
      </w:r>
    </w:p>
    <w:p w:rsidR="007F4F2E" w:rsidRPr="004A0068" w:rsidRDefault="007F4F2E" w:rsidP="00BE60BC">
      <w:pPr>
        <w:pStyle w:val="ztab"/>
      </w:pPr>
      <w:r w:rsidRPr="004A0068">
        <w:t>OM MAN INTE ÄR VEGETARIAN ELLER VEGAN</w:t>
      </w:r>
    </w:p>
    <w:p w:rsidR="007F4F2E" w:rsidRPr="004A0068" w:rsidRDefault="007F4F2E" w:rsidP="00BE60BC">
      <w:pPr>
        <w:pStyle w:val="ztab"/>
      </w:pPr>
      <w:r w:rsidRPr="004A0068">
        <w:t>Vilka av följande skäl skulle vara starka eller svaga argument för</w:t>
      </w:r>
    </w:p>
    <w:p w:rsidR="007F4F2E" w:rsidRPr="004A0068" w:rsidRDefault="007F4F2E" w:rsidP="00BE60BC">
      <w:pPr>
        <w:pStyle w:val="ztab"/>
      </w:pPr>
      <w:r w:rsidRPr="004A0068">
        <w:t>att du i större utsträckning skulle välja att äta mer vegetarisk mat</w:t>
      </w:r>
    </w:p>
    <w:p w:rsidR="007F4F2E" w:rsidRPr="004A0068" w:rsidRDefault="007F4F2E" w:rsidP="00BE60BC">
      <w:pPr>
        <w:pStyle w:val="ztab"/>
      </w:pPr>
      <w:r w:rsidRPr="004A0068">
        <w:t>i framtiden?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vegetarisk mat skulle anses ha lägre miljöpåverkan än annan mat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        (330)    (408)  (163)     (123)   (140)    (216)    (189)    (116)   (117)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19%            24%      17%    13%-      18%     15%      26%+     15%      17%     21%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37%            38%      38%    35%       37%     36%      39%      35%      43%     32%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20%            21%      18%    24%       20%     25%      19%      20%      14%     23%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 9%             5%-     10%    11%       11%      9%       5%-      9%      11%      9%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13%            11%      14%    15%       10%     15%      10%      17%      14%     14%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2%             1%       2%     3%        3%      2%       1%       3%       0%-     2%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56%            62%      55%    48%-      55%     50%      65%+     51%      60%     52%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29%            26%      29%    35%       32%     34%      24%      29%      26%     32%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3.41           3.58+    3.34   3.21      3.44    3.27     3.66+    3.25     3.37    3.37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vegetarisk mat skulle anses vara hälsosammare än annan mat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        (330)    (408)  (163)     (123)   (140)    (216)    (189)    (116)   (117)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 (5)   16%            19%      16%    11%       16%     12%      20%      17%      13%     15%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37%            39%      37%    31%       39%     31%      40%      38%      32%     36%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23%            22%      22%    30%       28%     28%      22%      16%-     29%     22%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11%            10%      11%    12%        5%-    15%      10%      13%      10%     11%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 (1)   11%             8%      13%    12%        8%     11%       7%-     14%      15%     13%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3%             2%       2%     4%        5%      3%       2%       3%       2%      2%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53%            58%      52%    42%-      55%     43%-     60%+     55%      45%     51%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34%            32%      32%    42%       33%     43%+     31%      29%      38%     33%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3.37           3.52     3.32   3.19      3.53    3.18     3.59+    3.33     3.20    3.29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18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----Bostadsområde------    ----------------- Riksområde -------------------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 Svea-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Stor-   Övriga                     land             Västra    Östra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stads-  stads-  Övriga     Norr-   utom             Göta-     Göta-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     områden områden landet     land    Sthlm    Sthlm   land      land    Skåne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Djur3 forts.</w:t>
      </w:r>
    </w:p>
    <w:p w:rsidR="007F4F2E" w:rsidRPr="004A0068" w:rsidRDefault="007F4F2E" w:rsidP="00BE60BC">
      <w:pPr>
        <w:pStyle w:val="ztab"/>
      </w:pPr>
      <w:r w:rsidRPr="004A0068">
        <w:t>Av hänsyn till djuren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        (330)    (408)  (163)     (123)   (140)    (216)    (189)    (116)   (117)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 (5)   21%            26%      20%    13%-      21%     15%      26%      20%      19%     21%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28%            30%      26%    31%       25%     34%      29%      29%      27%     25%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21%            20%      20%    26%       25%     25%      20%      18%      18%     24%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13%            10%      15%    13%       13%     14%      11%      16%      13%     10%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 (1)   15%            13%      17%    14%       13%     12%      12%      16%      23%     17%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2%             2%       2%     3%        4%      1%       2%       2%       0%-     3%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49%            56%+     46%    44%       46%     49%      55%      49%      46%     46%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34%            30%      35%    39%       38%     38%      31%      34%      31%     35%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3.28           3.47+    3.17   3.16      3.29    3.26     3.47     3.22     3.07    3.24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det vore lättare att hitta bra vegetariska produkter i affären</w:t>
      </w:r>
    </w:p>
    <w:p w:rsidR="007F4F2E" w:rsidRPr="004A0068" w:rsidRDefault="007F4F2E" w:rsidP="00BE60BC">
      <w:pPr>
        <w:pStyle w:val="ztab"/>
      </w:pPr>
      <w:r w:rsidRPr="004A0068">
        <w:t>eller på restauranger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        (330)    (408)  (163)     (123)   (140)    (216)    (189)    (116)   (117)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12%            15%      11%     7%-      15%      7%      19%+      7%-      7%-    13%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30%            30%      30%    28%       36%     34%      28%      28%      25%     30%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24%            22%      24%    28%       24%     23%      21%      26%      29%     20%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13%            12%      13%    16%       13%     10%      13%      13%      15%     16%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17%            17%      17%    17%        8%-    19%      15%      20%      22%     17%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4%             4%       5%     5%        4%      7%       4%       5%       3%      3%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42%            45%      42%    34%       50%     41%      47%      35%      32%-    43%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37%            34%      37%    44%       37%     33%      35%      39%      44%     37%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3.06           3.14     3.07   2.90      3.37+   3.01     3.23     2.88     2.80-   3.05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19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----Bostadsområde------    ----------------- Riksområde -------------------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 Svea-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Stor-   Övriga                     land             Västra    Östra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stads-  stads-  Övriga     Norr-   utom             Göta-     Göta-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     områden områden landet     land    Sthlm    Sthlm   land      land    Skåne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Djur3 forts.</w:t>
      </w:r>
    </w:p>
    <w:p w:rsidR="007F4F2E" w:rsidRPr="004A0068" w:rsidRDefault="007F4F2E" w:rsidP="00BE60BC">
      <w:pPr>
        <w:pStyle w:val="ztab"/>
      </w:pPr>
      <w:r w:rsidRPr="004A0068">
        <w:t>Att vegetarisk mat skulle bli billigare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        (330)    (408)  (163)     (123)   (140)    (216)    (189)    (116)   (117)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15%            17%      14%    14%       19%     12%      18%      10%      13%     17%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26%            29%      26%    24%       33%     21%      27%      26%      23%     29%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23%            21%      24%    22%       22%     26%      20%      21%      24%     26%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13%            12%      12%    14%       10%     12%      13%      14%      15%     12%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20%            18%      22%    19%       11%-    25%      19%      25%      24%     15%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3%             3%       3%     5%        6%      4%       3%       4%       2%      3%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41%            45%      39%    38%       52%+    33%-     45%      37%      36%     46%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35%            33%      36%    37%       31%     38%      33%      35%      38%     37%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3.04           3.14     2.97   2.99      3.44+   2.82     3.13     2.83     2.86    3.22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Att människor i min närhet var vegetarianer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 (901)          (330)    (408)  (163)     (123)   (140)    (216)    (189)    (116)   (117)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Mycket starkt argument (5)     8%             9%       8%     4%-      10%      6%       9%       5%       6%     10%</w:t>
      </w:r>
    </w:p>
    <w:p w:rsidR="007F4F2E" w:rsidRPr="004A0068" w:rsidRDefault="007F4F2E" w:rsidP="00BE60BC">
      <w:pPr>
        <w:pStyle w:val="ztab"/>
      </w:pPr>
      <w:r w:rsidRPr="004A0068">
        <w:t xml:space="preserve">  Ganska starkt argument        19%            23%      17%    17%       20%     16%      22%      18%      15%     22%</w:t>
      </w:r>
    </w:p>
    <w:p w:rsidR="007F4F2E" w:rsidRPr="004A0068" w:rsidRDefault="007F4F2E" w:rsidP="00BE60BC">
      <w:pPr>
        <w:pStyle w:val="ztab"/>
      </w:pPr>
      <w:r w:rsidRPr="004A0068">
        <w:t xml:space="preserve">  Ganska svagt argument         21%            22%      21%    20%       23%     23%      19%      21%      21%     21%</w:t>
      </w:r>
    </w:p>
    <w:p w:rsidR="007F4F2E" w:rsidRPr="004A0068" w:rsidRDefault="007F4F2E" w:rsidP="00BE60BC">
      <w:pPr>
        <w:pStyle w:val="ztab"/>
      </w:pPr>
      <w:r w:rsidRPr="004A0068">
        <w:t xml:space="preserve">  Mycket svagt argument         19%            19%      17%    25%       16%     21%      22%      20%      19%     14%</w:t>
      </w:r>
    </w:p>
    <w:p w:rsidR="007F4F2E" w:rsidRPr="004A0068" w:rsidRDefault="007F4F2E" w:rsidP="00BE60BC">
      <w:pPr>
        <w:pStyle w:val="ztab"/>
      </w:pPr>
      <w:r w:rsidRPr="004A0068">
        <w:t xml:space="preserve">  Inget argument alls    (1)    31%            27%      34%    32%       28%     32%      26%      33%      38%     31%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2%             1%-      3%     4%        3%      3%       2%       3%       2%      1%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Mycket/Ganska starkt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27%            32%      25%    20%       30%     22%      31%      23%      21%     32%</w:t>
      </w:r>
    </w:p>
    <w:p w:rsidR="007F4F2E" w:rsidRPr="004A0068" w:rsidRDefault="007F4F2E" w:rsidP="00BE60BC">
      <w:pPr>
        <w:pStyle w:val="ztab"/>
      </w:pPr>
      <w:r w:rsidRPr="004A0068">
        <w:t xml:space="preserve">  Ganska/Mycket svagt</w:t>
      </w:r>
    </w:p>
    <w:p w:rsidR="007F4F2E" w:rsidRPr="004A0068" w:rsidRDefault="007F4F2E" w:rsidP="00BE60BC">
      <w:pPr>
        <w:pStyle w:val="ztab"/>
      </w:pPr>
      <w:r w:rsidRPr="004A0068">
        <w:t xml:space="preserve">   argument                     40%            41%      38%    44%       39%     44%      41%      41%      40%     36%</w:t>
      </w:r>
    </w:p>
    <w:p w:rsidR="007F4F2E" w:rsidRPr="004A0068" w:rsidRDefault="007F4F2E" w:rsidP="00BE60BC">
      <w:pPr>
        <w:pStyle w:val="ztab"/>
      </w:pPr>
      <w:r w:rsidRPr="004A0068">
        <w:t xml:space="preserve">  Medelvärde                   2.53           2.69     2.46   2.34      2.66    2.43     2.66     2.41     2.32    2.65</w:t>
      </w:r>
    </w:p>
    <w:p w:rsidR="007F4F2E" w:rsidRPr="004A0068" w:rsidRDefault="007F4F2E" w:rsidP="00BE60BC">
      <w:pPr>
        <w:pStyle w:val="ztab"/>
      </w:pPr>
      <w:r w:rsidRPr="004A0068">
        <w:br w:type="page"/>
        <w:t>Djurens Rätt, Djur0006                                                                                                            20</w:t>
      </w:r>
    </w:p>
    <w:p w:rsidR="007F4F2E" w:rsidRPr="004A0068" w:rsidRDefault="007F4F2E" w:rsidP="00BE60BC">
      <w:pPr>
        <w:pStyle w:val="ztab"/>
      </w:pPr>
      <w:r w:rsidRPr="004A0068">
        <w:t>Telefonintervjuer allmänheten 15-89 år, mars 2014</w:t>
      </w:r>
    </w:p>
    <w:p w:rsidR="007F4F2E" w:rsidRPr="004A0068" w:rsidRDefault="007F4F2E" w:rsidP="00BE60BC">
      <w:pPr>
        <w:pStyle w:val="ztab"/>
      </w:pPr>
      <w:r w:rsidRPr="004A0068">
        <w:t>Copyright (c)  2014  Demoskop AB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----Bostadsområde------    ----------------- Riksområde -------------------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                                   Svea-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Stor-   Övriga                     land             Västra    Östra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            stads-  stads-  Övriga     Norr-   utom             Göta-     Göta-</w:t>
      </w:r>
    </w:p>
    <w:p w:rsidR="007F4F2E" w:rsidRPr="004A0068" w:rsidRDefault="007F4F2E" w:rsidP="00BE60BC">
      <w:pPr>
        <w:pStyle w:val="ztab"/>
      </w:pPr>
      <w:r w:rsidRPr="004A0068">
        <w:t xml:space="preserve">                               ALLA        områden områden landet     land    Sthlm    Sthlm   land      land    Skåne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Djur4.</w:t>
      </w:r>
    </w:p>
    <w:p w:rsidR="007F4F2E" w:rsidRPr="004A0068" w:rsidRDefault="007F4F2E" w:rsidP="00BE60BC">
      <w:pPr>
        <w:pStyle w:val="ztab"/>
      </w:pPr>
      <w:r w:rsidRPr="004A0068">
        <w:t>Tycker du att det ska vara tillåtet att för medicinsk forskning</w:t>
      </w:r>
    </w:p>
    <w:p w:rsidR="007F4F2E" w:rsidRPr="004A0068" w:rsidRDefault="007F4F2E" w:rsidP="00BE60BC">
      <w:pPr>
        <w:pStyle w:val="ztab"/>
      </w:pPr>
      <w:r w:rsidRPr="004A0068">
        <w:t>utföra djurförsök på apor i Sverige?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intervjuer(1000)          (372)    (448)  (180)     (132)   (155)    (243)    (205)    (127)   (138)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Ja                            31%            33%      32%    22%-      23%     32%      35%      29%      26%     35%</w:t>
      </w:r>
    </w:p>
    <w:p w:rsidR="007F4F2E" w:rsidRPr="004A0068" w:rsidRDefault="007F4F2E" w:rsidP="00BE60BC">
      <w:pPr>
        <w:pStyle w:val="ztab"/>
      </w:pPr>
      <w:r w:rsidRPr="004A0068">
        <w:t xml:space="preserve">  Nej                           63%            59%      61%    75%+      72%+    63%      57%      64%      71%     58%</w:t>
      </w:r>
    </w:p>
    <w:p w:rsidR="007F4F2E" w:rsidRPr="004A0068" w:rsidRDefault="007F4F2E" w:rsidP="00BE60BC">
      <w:pPr>
        <w:pStyle w:val="ztab"/>
      </w:pPr>
      <w:r w:rsidRPr="004A0068">
        <w:t xml:space="preserve">  Vet ej                         6%             8%       6%     3%-       5%      5%       8%       8%       3%-     7%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>Djur5.</w:t>
      </w:r>
    </w:p>
    <w:p w:rsidR="007F4F2E" w:rsidRPr="004A0068" w:rsidRDefault="007F4F2E" w:rsidP="00BE60BC">
      <w:pPr>
        <w:pStyle w:val="ztab"/>
      </w:pPr>
      <w:r w:rsidRPr="004A0068">
        <w:t>Tycker du att det ska vara tillåtet att föda upp minkar i burar för</w:t>
      </w:r>
    </w:p>
    <w:p w:rsidR="007F4F2E" w:rsidRPr="004A0068" w:rsidRDefault="007F4F2E" w:rsidP="00BE60BC">
      <w:pPr>
        <w:pStyle w:val="ztab"/>
      </w:pPr>
      <w:r w:rsidRPr="004A0068">
        <w:t>pälsproduktion?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           Antal intervjuer(1000)          (372)    (448)  (180)     (132)   (155)    (243)    (205)    (127)   (138)</w:t>
      </w:r>
    </w:p>
    <w:p w:rsidR="007F4F2E" w:rsidRPr="004A0068" w:rsidRDefault="007F4F2E" w:rsidP="00BE60BC">
      <w:pPr>
        <w:pStyle w:val="ztab"/>
      </w:pPr>
    </w:p>
    <w:p w:rsidR="007F4F2E" w:rsidRPr="004A0068" w:rsidRDefault="007F4F2E" w:rsidP="00BE60BC">
      <w:pPr>
        <w:pStyle w:val="ztab"/>
      </w:pPr>
      <w:r w:rsidRPr="004A0068">
        <w:t xml:space="preserve">  Ja                            17%            17%      17%    18%       14%     14%      13%      25%+     15%     20%</w:t>
      </w:r>
    </w:p>
    <w:p w:rsidR="007F4F2E" w:rsidRPr="004A0068" w:rsidRDefault="007F4F2E" w:rsidP="00BE60BC">
      <w:pPr>
        <w:pStyle w:val="ztab"/>
      </w:pPr>
      <w:r w:rsidRPr="004A0068">
        <w:t xml:space="preserve">  Nej                           78%            79%      78%    76%       79%     82%      83%      70%-     81%     75%</w:t>
      </w:r>
    </w:p>
    <w:p w:rsidR="007F4F2E" w:rsidRDefault="007F4F2E" w:rsidP="00BE60BC">
      <w:pPr>
        <w:pStyle w:val="ztab"/>
      </w:pPr>
      <w:r w:rsidRPr="004A0068">
        <w:t xml:space="preserve">  Vet ej                         5%             4%       5%     5%        8%      4%       4%       5%       4%      5%</w:t>
      </w:r>
    </w:p>
    <w:sectPr w:rsidR="007F4F2E" w:rsidSect="00BE60BC">
      <w:pgSz w:w="16840" w:h="11907" w:orient="landscape"/>
      <w:pgMar w:top="340" w:right="340" w:bottom="312" w:left="56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2E" w:rsidRDefault="007F4F2E" w:rsidP="00BE60BC">
      <w:pPr>
        <w:spacing w:after="0"/>
      </w:pPr>
      <w:r>
        <w:separator/>
      </w:r>
    </w:p>
  </w:endnote>
  <w:endnote w:type="continuationSeparator" w:id="0">
    <w:p w:rsidR="007F4F2E" w:rsidRDefault="007F4F2E" w:rsidP="00BE60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2E" w:rsidRDefault="007F4F2E" w:rsidP="00BE60BC">
      <w:pPr>
        <w:spacing w:after="0"/>
      </w:pPr>
      <w:r>
        <w:separator/>
      </w:r>
    </w:p>
  </w:footnote>
  <w:footnote w:type="continuationSeparator" w:id="0">
    <w:p w:rsidR="007F4F2E" w:rsidRDefault="007F4F2E" w:rsidP="00BE60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stylePaneFormatFilter w:val="3F01"/>
  <w:defaultTabStop w:val="708"/>
  <w:hyphenationZone w:val="284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25C"/>
    <w:rsid w:val="001E7BDC"/>
    <w:rsid w:val="00216992"/>
    <w:rsid w:val="00492BAB"/>
    <w:rsid w:val="004A0068"/>
    <w:rsid w:val="0054625C"/>
    <w:rsid w:val="005D447B"/>
    <w:rsid w:val="007F4F2E"/>
    <w:rsid w:val="00832AF5"/>
    <w:rsid w:val="00865017"/>
    <w:rsid w:val="00910BB8"/>
    <w:rsid w:val="00AD75C3"/>
    <w:rsid w:val="00BE60BC"/>
    <w:rsid w:val="00D169E9"/>
    <w:rsid w:val="00D511AC"/>
    <w:rsid w:val="00D611A9"/>
    <w:rsid w:val="00F1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8"/>
    <w:pPr>
      <w:spacing w:after="240"/>
      <w:jc w:val="both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0BB8"/>
    <w:pPr>
      <w:pageBreakBefore/>
      <w:spacing w:before="720"/>
      <w:jc w:val="left"/>
      <w:outlineLvl w:val="0"/>
    </w:pPr>
    <w:rPr>
      <w:b/>
      <w:sz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0BB8"/>
    <w:pPr>
      <w:keepNext/>
      <w:spacing w:before="480"/>
      <w:jc w:val="left"/>
      <w:outlineLvl w:val="1"/>
    </w:pPr>
    <w:rPr>
      <w:b/>
      <w:i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BB8"/>
    <w:pPr>
      <w:keepNext/>
      <w:spacing w:before="480"/>
      <w:jc w:val="left"/>
      <w:outlineLvl w:val="2"/>
    </w:pPr>
    <w:rPr>
      <w:b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910BB8"/>
    <w:pPr>
      <w:outlineLvl w:val="3"/>
    </w:pPr>
    <w:rPr>
      <w:i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910BB8"/>
    <w:pPr>
      <w:spacing w:before="240"/>
      <w:outlineLvl w:val="4"/>
    </w:pPr>
    <w:rPr>
      <w:sz w:val="24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910BB8"/>
    <w:pPr>
      <w:spacing w:before="240" w:after="0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8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8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8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8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8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88F"/>
    <w:rPr>
      <w:rFonts w:asciiTheme="minorHAnsi" w:eastAsiaTheme="minorEastAsia" w:hAnsiTheme="minorHAnsi" w:cstheme="minorBidi"/>
      <w:b/>
      <w:bCs/>
    </w:rPr>
  </w:style>
  <w:style w:type="paragraph" w:styleId="TOC6">
    <w:name w:val="toc 6"/>
    <w:basedOn w:val="TOC5"/>
    <w:next w:val="Normal"/>
    <w:uiPriority w:val="99"/>
    <w:semiHidden/>
    <w:rsid w:val="00910BB8"/>
    <w:pPr>
      <w:ind w:left="1134"/>
    </w:pPr>
  </w:style>
  <w:style w:type="paragraph" w:styleId="TOC5">
    <w:name w:val="toc 5"/>
    <w:basedOn w:val="TOC4"/>
    <w:next w:val="Normal"/>
    <w:uiPriority w:val="99"/>
    <w:semiHidden/>
    <w:rsid w:val="00910BB8"/>
    <w:pPr>
      <w:ind w:left="851"/>
    </w:pPr>
  </w:style>
  <w:style w:type="paragraph" w:styleId="TOC4">
    <w:name w:val="toc 4"/>
    <w:basedOn w:val="TOC3"/>
    <w:next w:val="Normal"/>
    <w:uiPriority w:val="99"/>
    <w:semiHidden/>
    <w:rsid w:val="00910BB8"/>
    <w:pPr>
      <w:ind w:left="567"/>
    </w:pPr>
  </w:style>
  <w:style w:type="paragraph" w:styleId="TOC3">
    <w:name w:val="toc 3"/>
    <w:basedOn w:val="TOC2"/>
    <w:next w:val="Normal"/>
    <w:uiPriority w:val="99"/>
    <w:semiHidden/>
    <w:rsid w:val="00910BB8"/>
    <w:pPr>
      <w:ind w:left="284"/>
    </w:pPr>
  </w:style>
  <w:style w:type="paragraph" w:styleId="TOC2">
    <w:name w:val="toc 2"/>
    <w:basedOn w:val="TOC1"/>
    <w:next w:val="Normal"/>
    <w:uiPriority w:val="99"/>
    <w:semiHidden/>
    <w:rsid w:val="00910BB8"/>
    <w:pPr>
      <w:spacing w:before="0"/>
    </w:pPr>
    <w:rPr>
      <w:b w:val="0"/>
    </w:rPr>
  </w:style>
  <w:style w:type="paragraph" w:styleId="TOC1">
    <w:name w:val="toc 1"/>
    <w:basedOn w:val="Normal"/>
    <w:next w:val="Normal"/>
    <w:uiPriority w:val="99"/>
    <w:semiHidden/>
    <w:rsid w:val="00910BB8"/>
    <w:pPr>
      <w:tabs>
        <w:tab w:val="left" w:leader="dot" w:pos="8646"/>
        <w:tab w:val="right" w:pos="9072"/>
      </w:tabs>
      <w:spacing w:before="240" w:after="0"/>
      <w:ind w:right="851"/>
    </w:pPr>
    <w:rPr>
      <w:b/>
    </w:rPr>
  </w:style>
  <w:style w:type="paragraph" w:styleId="Footer">
    <w:name w:val="footer"/>
    <w:basedOn w:val="Normal"/>
    <w:link w:val="FooterChar"/>
    <w:uiPriority w:val="99"/>
    <w:rsid w:val="00910BB8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88F"/>
    <w:rPr>
      <w:rFonts w:ascii="Arial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rsid w:val="00910B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88F"/>
    <w:rPr>
      <w:rFonts w:ascii="Arial" w:hAnsi="Arial"/>
      <w:sz w:val="24"/>
      <w:szCs w:val="20"/>
    </w:rPr>
  </w:style>
  <w:style w:type="paragraph" w:styleId="NormalIndent">
    <w:name w:val="Normal Indent"/>
    <w:basedOn w:val="Normal"/>
    <w:uiPriority w:val="99"/>
    <w:rsid w:val="00910BB8"/>
    <w:pPr>
      <w:ind w:left="708"/>
    </w:pPr>
  </w:style>
  <w:style w:type="paragraph" w:customStyle="1" w:styleId="Dold">
    <w:name w:val="Dold"/>
    <w:basedOn w:val="Normal"/>
    <w:next w:val="Normal"/>
    <w:uiPriority w:val="99"/>
    <w:rsid w:val="00910BB8"/>
    <w:pPr>
      <w:spacing w:after="0"/>
    </w:pPr>
    <w:rPr>
      <w:vanish/>
      <w:color w:val="0000FF"/>
    </w:rPr>
  </w:style>
  <w:style w:type="paragraph" w:customStyle="1" w:styleId="Exempel">
    <w:name w:val="Exempel"/>
    <w:basedOn w:val="Normal"/>
    <w:uiPriority w:val="99"/>
    <w:rsid w:val="00910BB8"/>
    <w:pPr>
      <w:spacing w:after="0" w:line="187" w:lineRule="exact"/>
      <w:jc w:val="left"/>
    </w:pPr>
    <w:rPr>
      <w:rFonts w:ascii="Courier New" w:hAnsi="Courier New"/>
      <w:sz w:val="20"/>
    </w:rPr>
  </w:style>
  <w:style w:type="paragraph" w:customStyle="1" w:styleId="Normalutanluft">
    <w:name w:val="Normal utan luft"/>
    <w:basedOn w:val="Normal"/>
    <w:uiPriority w:val="99"/>
    <w:rsid w:val="00910BB8"/>
    <w:pPr>
      <w:spacing w:after="0"/>
    </w:pPr>
  </w:style>
  <w:style w:type="paragraph" w:styleId="Title">
    <w:name w:val="Title"/>
    <w:basedOn w:val="Normal"/>
    <w:link w:val="TitleChar"/>
    <w:uiPriority w:val="99"/>
    <w:qFormat/>
    <w:rsid w:val="00910BB8"/>
    <w:pPr>
      <w:framePr w:w="3969" w:wrap="around" w:vAnchor="page" w:hAnchor="page" w:xAlign="center" w:y="5388"/>
      <w:spacing w:after="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F18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itel-doknr">
    <w:name w:val="Titel-doknr"/>
    <w:basedOn w:val="Normal"/>
    <w:next w:val="Titel-datum"/>
    <w:uiPriority w:val="99"/>
    <w:rsid w:val="00910BB8"/>
    <w:pPr>
      <w:framePr w:h="238" w:hSpace="142" w:wrap="around" w:vAnchor="text" w:hAnchor="page" w:xAlign="center" w:y="7576"/>
      <w:spacing w:after="0"/>
      <w:jc w:val="center"/>
    </w:pPr>
    <w:rPr>
      <w:i/>
    </w:rPr>
  </w:style>
  <w:style w:type="paragraph" w:customStyle="1" w:styleId="Titel-datum">
    <w:name w:val="Titel-datum"/>
    <w:basedOn w:val="Normal"/>
    <w:next w:val="Titel-frf"/>
    <w:uiPriority w:val="99"/>
    <w:rsid w:val="00910BB8"/>
    <w:pPr>
      <w:framePr w:h="238" w:hSpace="142" w:wrap="around" w:vAnchor="text" w:hAnchor="page" w:xAlign="center" w:y="8313"/>
      <w:spacing w:after="0"/>
      <w:jc w:val="center"/>
    </w:pPr>
    <w:rPr>
      <w:i/>
    </w:rPr>
  </w:style>
  <w:style w:type="paragraph" w:customStyle="1" w:styleId="Titel-frf">
    <w:name w:val="Titel-förf"/>
    <w:basedOn w:val="Normal"/>
    <w:next w:val="Titel-adress"/>
    <w:uiPriority w:val="99"/>
    <w:rsid w:val="00910BB8"/>
    <w:pPr>
      <w:framePr w:hSpace="142" w:wrap="around" w:vAnchor="page" w:hAnchor="page" w:xAlign="center" w:y="13966"/>
      <w:spacing w:after="0"/>
      <w:jc w:val="center"/>
    </w:pPr>
    <w:rPr>
      <w:b/>
    </w:rPr>
  </w:style>
  <w:style w:type="paragraph" w:customStyle="1" w:styleId="Titel-adress">
    <w:name w:val="Titel-adress"/>
    <w:basedOn w:val="Normal"/>
    <w:uiPriority w:val="99"/>
    <w:rsid w:val="00910BB8"/>
    <w:pPr>
      <w:tabs>
        <w:tab w:val="left" w:pos="851"/>
      </w:tabs>
      <w:spacing w:after="0"/>
      <w:jc w:val="center"/>
    </w:pPr>
    <w:rPr>
      <w:sz w:val="20"/>
    </w:rPr>
  </w:style>
  <w:style w:type="paragraph" w:customStyle="1" w:styleId="Intro1">
    <w:name w:val="Intro 1"/>
    <w:basedOn w:val="Heading2"/>
    <w:uiPriority w:val="99"/>
    <w:rsid w:val="00910BB8"/>
    <w:pPr>
      <w:outlineLvl w:val="9"/>
    </w:pPr>
  </w:style>
  <w:style w:type="paragraph" w:customStyle="1" w:styleId="ppetSvar">
    <w:name w:val="ÖppetSvar"/>
    <w:basedOn w:val="Normal"/>
    <w:uiPriority w:val="99"/>
    <w:rsid w:val="00D511AC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ztab">
    <w:name w:val="ztab"/>
    <w:basedOn w:val="Normal"/>
    <w:uiPriority w:val="99"/>
    <w:rsid w:val="005D447B"/>
    <w:pPr>
      <w:spacing w:after="0" w:line="187" w:lineRule="exact"/>
      <w:jc w:val="left"/>
    </w:pPr>
    <w:rPr>
      <w:rFonts w:ascii="Courier New" w:hAnsi="Courier New"/>
      <w:b/>
      <w:sz w:val="20"/>
    </w:rPr>
  </w:style>
  <w:style w:type="paragraph" w:styleId="PlainText">
    <w:name w:val="Plain Text"/>
    <w:basedOn w:val="Normal"/>
    <w:link w:val="PlainTextChar"/>
    <w:uiPriority w:val="99"/>
    <w:rsid w:val="004A006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A0068"/>
    <w:rPr>
      <w:rFonts w:ascii="Consolas" w:hAnsi="Consolas" w:cs="Consolas"/>
      <w:sz w:val="21"/>
      <w:szCs w:val="21"/>
      <w:lang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7028</Words>
  <Characters>-32766</Characters>
  <Application>Microsoft Office Outlook</Application>
  <DocSecurity>0</DocSecurity>
  <Lines>0</Lines>
  <Paragraphs>0</Paragraphs>
  <ScaleCrop>false</ScaleCrop>
  <Company>Kreab Gavin Anderson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Djurens Rätt, Djur0006                                                                                                             6</dc:title>
  <dc:subject/>
  <dc:creator>Per Hörnsten</dc:creator>
  <cp:keywords/>
  <dc:description/>
  <cp:lastModifiedBy>Peter Nilsson</cp:lastModifiedBy>
  <cp:revision>2</cp:revision>
  <cp:lastPrinted>2014-03-10T09:05:00Z</cp:lastPrinted>
  <dcterms:created xsi:type="dcterms:W3CDTF">2014-03-20T11:55:00Z</dcterms:created>
  <dcterms:modified xsi:type="dcterms:W3CDTF">2014-03-20T11:55:00Z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